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9" w:rsidRPr="00FE7ED0" w:rsidRDefault="00B543C9">
      <w:pPr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Социальный  проект «Василий Свалов – лётчик, повторивший подвиг Н.Гастело.</w:t>
      </w:r>
    </w:p>
    <w:p w:rsidR="00B543C9" w:rsidRPr="00FE7ED0" w:rsidRDefault="00B543C9">
      <w:pPr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Блок№1. План (примерный)</w:t>
      </w:r>
    </w:p>
    <w:p w:rsidR="00B543C9" w:rsidRDefault="00B543C9" w:rsidP="007C14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423">
        <w:rPr>
          <w:rFonts w:ascii="Times New Roman" w:hAnsi="Times New Roman"/>
          <w:sz w:val="24"/>
          <w:szCs w:val="24"/>
        </w:rPr>
        <w:t>Вступление.</w:t>
      </w:r>
    </w:p>
    <w:p w:rsidR="00B543C9" w:rsidRDefault="00B543C9" w:rsidP="007C14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423">
        <w:rPr>
          <w:rFonts w:ascii="Times New Roman" w:hAnsi="Times New Roman"/>
          <w:sz w:val="24"/>
          <w:szCs w:val="24"/>
        </w:rPr>
        <w:t>Краткая заметка о Н.Гастел</w:t>
      </w:r>
      <w:r>
        <w:rPr>
          <w:rFonts w:ascii="Times New Roman" w:hAnsi="Times New Roman"/>
          <w:sz w:val="24"/>
          <w:szCs w:val="24"/>
        </w:rPr>
        <w:t>л</w:t>
      </w:r>
      <w:r w:rsidRPr="007C1423">
        <w:rPr>
          <w:rFonts w:ascii="Times New Roman" w:hAnsi="Times New Roman"/>
          <w:sz w:val="24"/>
          <w:szCs w:val="24"/>
        </w:rPr>
        <w:t>о.</w:t>
      </w:r>
    </w:p>
    <w:p w:rsidR="00B543C9" w:rsidRPr="007C1423" w:rsidRDefault="00B543C9" w:rsidP="007C14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423">
        <w:rPr>
          <w:rFonts w:ascii="Times New Roman" w:hAnsi="Times New Roman"/>
          <w:sz w:val="24"/>
          <w:szCs w:val="24"/>
        </w:rPr>
        <w:t>Детство и юность В.Свалова.</w:t>
      </w:r>
    </w:p>
    <w:p w:rsidR="00B543C9" w:rsidRDefault="00B543C9" w:rsidP="007C14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423">
        <w:rPr>
          <w:rFonts w:ascii="Times New Roman" w:hAnsi="Times New Roman"/>
          <w:sz w:val="24"/>
          <w:szCs w:val="24"/>
        </w:rPr>
        <w:t>Обучение в школе, в вузе.</w:t>
      </w:r>
    </w:p>
    <w:p w:rsidR="00B543C9" w:rsidRDefault="00B543C9" w:rsidP="007C14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423">
        <w:rPr>
          <w:rFonts w:ascii="Times New Roman" w:hAnsi="Times New Roman"/>
          <w:sz w:val="24"/>
          <w:szCs w:val="24"/>
        </w:rPr>
        <w:t>Особенности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B543C9" w:rsidRDefault="00B543C9" w:rsidP="007C14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C1423">
        <w:rPr>
          <w:rFonts w:ascii="Times New Roman" w:hAnsi="Times New Roman"/>
          <w:i/>
          <w:sz w:val="24"/>
          <w:szCs w:val="24"/>
        </w:rPr>
        <w:t>Всё подтверждается документами и фото</w:t>
      </w:r>
      <w:r>
        <w:rPr>
          <w:rFonts w:ascii="Times New Roman" w:hAnsi="Times New Roman"/>
          <w:sz w:val="24"/>
          <w:szCs w:val="24"/>
        </w:rPr>
        <w:t>.)</w:t>
      </w:r>
    </w:p>
    <w:p w:rsidR="00B543C9" w:rsidRPr="00FE7ED0" w:rsidRDefault="00B543C9" w:rsidP="00FE7ED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План работы:</w:t>
      </w:r>
    </w:p>
    <w:p w:rsidR="00B543C9" w:rsidRPr="00FE7ED0" w:rsidRDefault="00B543C9" w:rsidP="00FE7ED0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1.Создать папку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D0">
        <w:rPr>
          <w:rFonts w:ascii="Times New Roman" w:hAnsi="Times New Roman"/>
          <w:sz w:val="24"/>
          <w:szCs w:val="24"/>
        </w:rPr>
        <w:t>( №, согласно № блока);</w:t>
      </w:r>
    </w:p>
    <w:p w:rsidR="00B543C9" w:rsidRPr="00FE7ED0" w:rsidRDefault="00B543C9" w:rsidP="00FE7ED0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2. Накидать в папку соответствующий документальный материал, отрывки текста (с указанием источника), фотографии;</w:t>
      </w:r>
    </w:p>
    <w:p w:rsidR="00B543C9" w:rsidRPr="000E743C" w:rsidRDefault="00B543C9" w:rsidP="00FE7ED0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Создать логичный рассказ по теме, который будет использован впоследствии учащимися для защиты данной темы блока ( в документе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96F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543C9" w:rsidRDefault="00B543C9" w:rsidP="00FE7E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4.Оформить 2 листа бумаги (формат А3) по теме блока.</w:t>
      </w:r>
    </w:p>
    <w:p w:rsidR="00B543C9" w:rsidRDefault="00B543C9" w:rsidP="00FE7ED0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Pr="0090781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907819">
        <w:rPr>
          <w:rFonts w:ascii="Times New Roman" w:hAnsi="Times New Roman"/>
          <w:i/>
          <w:sz w:val="24"/>
          <w:szCs w:val="24"/>
        </w:rPr>
        <w:t>Уважаемые родители!</w:t>
      </w:r>
    </w:p>
    <w:p w:rsidR="00B543C9" w:rsidRDefault="00B543C9" w:rsidP="00FE7ED0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 xml:space="preserve">Вам предложен примерный план. В процессе работы могут возникать вопросы, предложения и т.д. </w:t>
      </w: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>Давайте будем общаться!!!</w:t>
      </w: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Pr="00FE7ED0" w:rsidRDefault="00B543C9" w:rsidP="00907819">
      <w:pPr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Социальный  проект «Василий Свалов – лётчик, повторивший подвиг Н.Гастело.</w:t>
      </w:r>
    </w:p>
    <w:p w:rsidR="00B543C9" w:rsidRDefault="00B543C9" w:rsidP="009078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Блок№2</w:t>
      </w:r>
      <w:r w:rsidRPr="00FE7ED0">
        <w:rPr>
          <w:rFonts w:ascii="Times New Roman" w:hAnsi="Times New Roman"/>
          <w:b/>
          <w:sz w:val="28"/>
          <w:szCs w:val="28"/>
        </w:rPr>
        <w:t>. План (примерный)</w:t>
      </w:r>
    </w:p>
    <w:p w:rsidR="00B543C9" w:rsidRDefault="00B543C9" w:rsidP="009078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7819"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819">
        <w:rPr>
          <w:rFonts w:ascii="Times New Roman" w:hAnsi="Times New Roman"/>
          <w:sz w:val="24"/>
          <w:szCs w:val="24"/>
        </w:rPr>
        <w:t>В.Свалова во время войны</w:t>
      </w:r>
      <w:r>
        <w:rPr>
          <w:rFonts w:ascii="Times New Roman" w:hAnsi="Times New Roman"/>
          <w:sz w:val="24"/>
          <w:szCs w:val="24"/>
        </w:rPr>
        <w:t>.</w:t>
      </w:r>
    </w:p>
    <w:p w:rsidR="00B543C9" w:rsidRDefault="00B543C9" w:rsidP="009078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Военные будни.</w:t>
      </w:r>
    </w:p>
    <w:p w:rsidR="00B543C9" w:rsidRDefault="00B543C9" w:rsidP="009078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Подвиг В.Свалова.</w:t>
      </w:r>
    </w:p>
    <w:p w:rsidR="00B543C9" w:rsidRPr="00907819" w:rsidRDefault="00B543C9" w:rsidP="00907819">
      <w:pPr>
        <w:ind w:left="284"/>
        <w:rPr>
          <w:rFonts w:ascii="Times New Roman" w:hAnsi="Times New Roman"/>
          <w:sz w:val="24"/>
          <w:szCs w:val="24"/>
        </w:rPr>
      </w:pPr>
      <w:r w:rsidRPr="00907819">
        <w:rPr>
          <w:rFonts w:ascii="Times New Roman" w:hAnsi="Times New Roman"/>
          <w:sz w:val="24"/>
          <w:szCs w:val="24"/>
        </w:rPr>
        <w:t>(</w:t>
      </w:r>
      <w:r w:rsidRPr="00907819">
        <w:rPr>
          <w:rFonts w:ascii="Times New Roman" w:hAnsi="Times New Roman"/>
          <w:i/>
          <w:sz w:val="24"/>
          <w:szCs w:val="24"/>
        </w:rPr>
        <w:t>Всё подтверждается документами и фото</w:t>
      </w:r>
      <w:r w:rsidRPr="00907819">
        <w:rPr>
          <w:rFonts w:ascii="Times New Roman" w:hAnsi="Times New Roman"/>
          <w:sz w:val="24"/>
          <w:szCs w:val="24"/>
        </w:rPr>
        <w:t>.)</w:t>
      </w:r>
    </w:p>
    <w:p w:rsidR="00B543C9" w:rsidRPr="00FE7ED0" w:rsidRDefault="00B543C9" w:rsidP="00907819">
      <w:pPr>
        <w:pStyle w:val="NoSpacing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План работы:</w:t>
      </w:r>
    </w:p>
    <w:p w:rsidR="00B543C9" w:rsidRPr="00FE7ED0" w:rsidRDefault="00B543C9" w:rsidP="00907819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1.Создать папку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D0">
        <w:rPr>
          <w:rFonts w:ascii="Times New Roman" w:hAnsi="Times New Roman"/>
          <w:sz w:val="24"/>
          <w:szCs w:val="24"/>
        </w:rPr>
        <w:t>( №, согласно № блока);</w:t>
      </w:r>
    </w:p>
    <w:p w:rsidR="00B543C9" w:rsidRPr="00FE7ED0" w:rsidRDefault="00B543C9" w:rsidP="00907819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2. Накидать в папку соответствующий документальный материал, отрывки текста (с указанием источника), фотографии;</w:t>
      </w:r>
    </w:p>
    <w:p w:rsidR="00B543C9" w:rsidRPr="00907819" w:rsidRDefault="00B543C9" w:rsidP="00907819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Создать логичный рассказ по теме, который будет использован впоследствии учащимися для защиты данной темы блока ( в документе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96F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543C9" w:rsidRDefault="00B543C9" w:rsidP="009078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4.Оформить 2 листа бумаги (формат А3) по теме блока.</w:t>
      </w:r>
    </w:p>
    <w:p w:rsidR="00B543C9" w:rsidRDefault="00B543C9" w:rsidP="00907819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Pr="00907819" w:rsidRDefault="00B543C9" w:rsidP="00907819">
      <w:pPr>
        <w:pStyle w:val="NoSpacing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907819">
        <w:rPr>
          <w:rFonts w:ascii="Times New Roman" w:hAnsi="Times New Roman"/>
          <w:i/>
          <w:sz w:val="24"/>
          <w:szCs w:val="24"/>
        </w:rPr>
        <w:t>Уважаемые родители!</w:t>
      </w:r>
    </w:p>
    <w:p w:rsidR="00B543C9" w:rsidRDefault="00B543C9" w:rsidP="00907819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 xml:space="preserve">Вам предложен примерный план. В процессе работы могут возникать вопросы, предложения и т.д. </w:t>
      </w: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>Давайте будем общаться!!!</w:t>
      </w: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907819">
      <w:pPr>
        <w:rPr>
          <w:rFonts w:ascii="Times New Roman" w:hAnsi="Times New Roman"/>
          <w:b/>
          <w:sz w:val="28"/>
          <w:szCs w:val="28"/>
        </w:rPr>
      </w:pPr>
    </w:p>
    <w:p w:rsidR="00B543C9" w:rsidRDefault="00B543C9" w:rsidP="00907819">
      <w:pPr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Социальный  проект «Василий Свалов – лётчик, повторивший подвиг Н.Гастело.</w:t>
      </w:r>
    </w:p>
    <w:p w:rsidR="00B543C9" w:rsidRDefault="00B543C9" w:rsidP="009078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Блок№3</w:t>
      </w:r>
      <w:r w:rsidRPr="00FE7ED0">
        <w:rPr>
          <w:rFonts w:ascii="Times New Roman" w:hAnsi="Times New Roman"/>
          <w:b/>
          <w:sz w:val="28"/>
          <w:szCs w:val="28"/>
        </w:rPr>
        <w:t>. План (примерный)</w:t>
      </w: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1.Поэтическое творчество В.Свалова.</w:t>
      </w: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2. Кому, когда и по какому поводу он посвящал свой стихи?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3. Мнения очевидцев.</w:t>
      </w:r>
    </w:p>
    <w:p w:rsidR="00B543C9" w:rsidRPr="00907819" w:rsidRDefault="00B543C9" w:rsidP="00F76104">
      <w:pPr>
        <w:ind w:left="284"/>
        <w:rPr>
          <w:rFonts w:ascii="Times New Roman" w:hAnsi="Times New Roman"/>
          <w:sz w:val="24"/>
          <w:szCs w:val="24"/>
        </w:rPr>
      </w:pPr>
      <w:r w:rsidRPr="00907819">
        <w:rPr>
          <w:rFonts w:ascii="Times New Roman" w:hAnsi="Times New Roman"/>
          <w:sz w:val="24"/>
          <w:szCs w:val="24"/>
        </w:rPr>
        <w:t>(</w:t>
      </w:r>
      <w:r w:rsidRPr="00907819">
        <w:rPr>
          <w:rFonts w:ascii="Times New Roman" w:hAnsi="Times New Roman"/>
          <w:i/>
          <w:sz w:val="24"/>
          <w:szCs w:val="24"/>
        </w:rPr>
        <w:t>Всё подтверждается документами и фото</w:t>
      </w:r>
      <w:r w:rsidRPr="00907819">
        <w:rPr>
          <w:rFonts w:ascii="Times New Roman" w:hAnsi="Times New Roman"/>
          <w:sz w:val="24"/>
          <w:szCs w:val="24"/>
        </w:rPr>
        <w:t>.)</w:t>
      </w:r>
    </w:p>
    <w:p w:rsidR="00B543C9" w:rsidRPr="00FE7ED0" w:rsidRDefault="00B543C9" w:rsidP="00F76104">
      <w:pPr>
        <w:pStyle w:val="NoSpacing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План работы:</w:t>
      </w:r>
    </w:p>
    <w:p w:rsidR="00B543C9" w:rsidRPr="00FE7ED0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1.Создать папку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D0">
        <w:rPr>
          <w:rFonts w:ascii="Times New Roman" w:hAnsi="Times New Roman"/>
          <w:sz w:val="24"/>
          <w:szCs w:val="24"/>
        </w:rPr>
        <w:t>( №, согласно № блока);</w:t>
      </w:r>
    </w:p>
    <w:p w:rsidR="00B543C9" w:rsidRPr="00FE7ED0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2. Накидать в папку соответствующий документальный материал, отрывки текста (с указанием источника), фотографии;</w:t>
      </w:r>
    </w:p>
    <w:p w:rsidR="00B543C9" w:rsidRPr="0090781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Создать логичный рассказ по теме, который будет использован впоследствии учащимися для защиты данной темы блока ( в документе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96F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4.Оформить 2 листа бумаги (формат А3) по теме блока.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Pr="00907819" w:rsidRDefault="00B543C9" w:rsidP="00F76104">
      <w:pPr>
        <w:pStyle w:val="NoSpacing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907819">
        <w:rPr>
          <w:rFonts w:ascii="Times New Roman" w:hAnsi="Times New Roman"/>
          <w:i/>
          <w:sz w:val="24"/>
          <w:szCs w:val="24"/>
        </w:rPr>
        <w:t>Уважаемые родители!</w:t>
      </w:r>
    </w:p>
    <w:p w:rsidR="00B543C9" w:rsidRDefault="00B543C9" w:rsidP="00F76104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 xml:space="preserve">Вам предложен примерный план. В процессе работы могут возникать вопросы, предложения и т.д. </w:t>
      </w: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>Давайте будем общаться!!!</w:t>
      </w: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Социальный  проект «Василий Свалов – лётчик, повторивший подвиг Н.Гастело.</w:t>
      </w:r>
    </w:p>
    <w:p w:rsidR="00B543C9" w:rsidRDefault="00B543C9" w:rsidP="00F76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Блок№4</w:t>
      </w:r>
      <w:r w:rsidRPr="00FE7ED0">
        <w:rPr>
          <w:rFonts w:ascii="Times New Roman" w:hAnsi="Times New Roman"/>
          <w:b/>
          <w:sz w:val="28"/>
          <w:szCs w:val="28"/>
        </w:rPr>
        <w:t>. План (примерный)</w:t>
      </w:r>
    </w:p>
    <w:p w:rsidR="00B543C9" w:rsidRDefault="00B543C9" w:rsidP="00F76104">
      <w:pPr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1.Художественное творчество В.Свалова</w:t>
      </w:r>
      <w:r>
        <w:rPr>
          <w:rFonts w:ascii="Times New Roman" w:hAnsi="Times New Roman"/>
          <w:sz w:val="24"/>
          <w:szCs w:val="24"/>
        </w:rPr>
        <w:t xml:space="preserve"> (можно связаться по этому вопросу с Булатовой Е.В)</w:t>
      </w: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76104">
        <w:rPr>
          <w:rFonts w:ascii="Times New Roman" w:hAnsi="Times New Roman"/>
          <w:sz w:val="24"/>
          <w:szCs w:val="24"/>
        </w:rPr>
        <w:t xml:space="preserve"> Кому, когда и по какому поводу</w:t>
      </w:r>
      <w:r>
        <w:rPr>
          <w:rFonts w:ascii="Times New Roman" w:hAnsi="Times New Roman"/>
          <w:sz w:val="24"/>
          <w:szCs w:val="24"/>
        </w:rPr>
        <w:t xml:space="preserve"> он посвящал своё художественное творчество</w:t>
      </w:r>
      <w:r w:rsidRPr="00F76104">
        <w:rPr>
          <w:rFonts w:ascii="Times New Roman" w:hAnsi="Times New Roman"/>
          <w:sz w:val="24"/>
          <w:szCs w:val="24"/>
        </w:rPr>
        <w:t>?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3. Мнения очевидцев.</w:t>
      </w:r>
    </w:p>
    <w:p w:rsidR="00B543C9" w:rsidRPr="00907819" w:rsidRDefault="00B543C9" w:rsidP="00F76104">
      <w:pPr>
        <w:ind w:left="284"/>
        <w:rPr>
          <w:rFonts w:ascii="Times New Roman" w:hAnsi="Times New Roman"/>
          <w:sz w:val="24"/>
          <w:szCs w:val="24"/>
        </w:rPr>
      </w:pPr>
      <w:r w:rsidRPr="00907819">
        <w:rPr>
          <w:rFonts w:ascii="Times New Roman" w:hAnsi="Times New Roman"/>
          <w:sz w:val="24"/>
          <w:szCs w:val="24"/>
        </w:rPr>
        <w:t>(</w:t>
      </w:r>
      <w:r w:rsidRPr="00907819">
        <w:rPr>
          <w:rFonts w:ascii="Times New Roman" w:hAnsi="Times New Roman"/>
          <w:i/>
          <w:sz w:val="24"/>
          <w:szCs w:val="24"/>
        </w:rPr>
        <w:t>Всё подтверждается документами и фото</w:t>
      </w:r>
      <w:r w:rsidRPr="00907819">
        <w:rPr>
          <w:rFonts w:ascii="Times New Roman" w:hAnsi="Times New Roman"/>
          <w:sz w:val="24"/>
          <w:szCs w:val="24"/>
        </w:rPr>
        <w:t>.)</w:t>
      </w:r>
    </w:p>
    <w:p w:rsidR="00B543C9" w:rsidRPr="00FE7ED0" w:rsidRDefault="00B543C9" w:rsidP="00F76104">
      <w:pPr>
        <w:pStyle w:val="NoSpacing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План работы:</w:t>
      </w:r>
    </w:p>
    <w:p w:rsidR="00B543C9" w:rsidRPr="00FE7ED0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1.Создать папку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D0">
        <w:rPr>
          <w:rFonts w:ascii="Times New Roman" w:hAnsi="Times New Roman"/>
          <w:sz w:val="24"/>
          <w:szCs w:val="24"/>
        </w:rPr>
        <w:t>(№,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D0">
        <w:rPr>
          <w:rFonts w:ascii="Times New Roman" w:hAnsi="Times New Roman"/>
          <w:sz w:val="24"/>
          <w:szCs w:val="24"/>
        </w:rPr>
        <w:t xml:space="preserve"> согласно № блока);</w:t>
      </w:r>
    </w:p>
    <w:p w:rsidR="00B543C9" w:rsidRPr="00FE7ED0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2. Накидать в папку соответствующий документальный материал, отрывки текста (с указанием источника), фотографии;</w:t>
      </w:r>
    </w:p>
    <w:p w:rsidR="00B543C9" w:rsidRPr="0090781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Создать логичный рассказ по теме, который будет использован впоследствии учащимися для защиты данной темы блока (в документе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96F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4.Оформить 2 листа бумаги (формат А3) по теме блока.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Pr="00907819" w:rsidRDefault="00B543C9" w:rsidP="00F76104">
      <w:pPr>
        <w:pStyle w:val="NoSpacing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907819">
        <w:rPr>
          <w:rFonts w:ascii="Times New Roman" w:hAnsi="Times New Roman"/>
          <w:i/>
          <w:sz w:val="24"/>
          <w:szCs w:val="24"/>
        </w:rPr>
        <w:t>Уважаемые родители!</w:t>
      </w:r>
    </w:p>
    <w:p w:rsidR="00B543C9" w:rsidRDefault="00B543C9" w:rsidP="00F76104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 xml:space="preserve">Вам предложен примерный план. В процессе работы могут возникать вопросы, предложения и т.д. </w:t>
      </w: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>Давайте будем общаться!!!</w:t>
      </w: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rPr>
          <w:rFonts w:ascii="Times New Roman" w:hAnsi="Times New Roman"/>
          <w:b/>
          <w:sz w:val="28"/>
          <w:szCs w:val="28"/>
        </w:rPr>
      </w:pPr>
    </w:p>
    <w:p w:rsidR="00B543C9" w:rsidRDefault="00B543C9" w:rsidP="00F76104">
      <w:pPr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Социальный  проект «Василий Свалов – лётчик, повторивший подвиг Н.Гастело.</w:t>
      </w:r>
    </w:p>
    <w:p w:rsidR="00B543C9" w:rsidRDefault="00B543C9" w:rsidP="00F76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Блок№5</w:t>
      </w:r>
      <w:r w:rsidRPr="00FE7ED0">
        <w:rPr>
          <w:rFonts w:ascii="Times New Roman" w:hAnsi="Times New Roman"/>
          <w:b/>
          <w:sz w:val="28"/>
          <w:szCs w:val="28"/>
        </w:rPr>
        <w:t>. План (примерный)</w:t>
      </w: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1.Поиски могилы В.Свалова.</w:t>
      </w: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2.Оценка заслуг В.Свалова в СМИ, в истории ВОВ.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76104">
        <w:rPr>
          <w:rFonts w:ascii="Times New Roman" w:hAnsi="Times New Roman"/>
          <w:sz w:val="24"/>
          <w:szCs w:val="24"/>
        </w:rPr>
        <w:t>3. Заключение</w:t>
      </w:r>
      <w:r>
        <w:rPr>
          <w:rFonts w:ascii="Times New Roman" w:hAnsi="Times New Roman"/>
          <w:sz w:val="24"/>
          <w:szCs w:val="24"/>
        </w:rPr>
        <w:t>.</w:t>
      </w:r>
    </w:p>
    <w:p w:rsidR="00B543C9" w:rsidRPr="00907819" w:rsidRDefault="00B543C9" w:rsidP="00F76104">
      <w:pPr>
        <w:ind w:left="284"/>
        <w:rPr>
          <w:rFonts w:ascii="Times New Roman" w:hAnsi="Times New Roman"/>
          <w:sz w:val="24"/>
          <w:szCs w:val="24"/>
        </w:rPr>
      </w:pPr>
      <w:r w:rsidRPr="00907819">
        <w:rPr>
          <w:rFonts w:ascii="Times New Roman" w:hAnsi="Times New Roman"/>
          <w:sz w:val="24"/>
          <w:szCs w:val="24"/>
        </w:rPr>
        <w:t>(</w:t>
      </w:r>
      <w:r w:rsidRPr="00907819">
        <w:rPr>
          <w:rFonts w:ascii="Times New Roman" w:hAnsi="Times New Roman"/>
          <w:i/>
          <w:sz w:val="24"/>
          <w:szCs w:val="24"/>
        </w:rPr>
        <w:t>Всё подтверждается документами и фото</w:t>
      </w:r>
      <w:r w:rsidRPr="00907819">
        <w:rPr>
          <w:rFonts w:ascii="Times New Roman" w:hAnsi="Times New Roman"/>
          <w:sz w:val="24"/>
          <w:szCs w:val="24"/>
        </w:rPr>
        <w:t>.)</w:t>
      </w:r>
    </w:p>
    <w:p w:rsidR="00B543C9" w:rsidRPr="00FE7ED0" w:rsidRDefault="00B543C9" w:rsidP="00F76104">
      <w:pPr>
        <w:pStyle w:val="NoSpacing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E7ED0">
        <w:rPr>
          <w:rFonts w:ascii="Times New Roman" w:hAnsi="Times New Roman"/>
          <w:b/>
          <w:sz w:val="28"/>
          <w:szCs w:val="28"/>
        </w:rPr>
        <w:t>План работы:</w:t>
      </w:r>
    </w:p>
    <w:p w:rsidR="00B543C9" w:rsidRPr="00FE7ED0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1.Создать папку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D0">
        <w:rPr>
          <w:rFonts w:ascii="Times New Roman" w:hAnsi="Times New Roman"/>
          <w:sz w:val="24"/>
          <w:szCs w:val="24"/>
        </w:rPr>
        <w:t>( №, согласно № блока);</w:t>
      </w:r>
    </w:p>
    <w:p w:rsidR="00B543C9" w:rsidRPr="00FE7ED0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2. Накидать в папку соответствующий документальный материал, отрывки текста (с указанием источника), фотографии;</w:t>
      </w:r>
    </w:p>
    <w:p w:rsidR="00B543C9" w:rsidRPr="0090781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 w:rsidRPr="00FE7ED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Создать логичный рассказ по теме, который будет использован впоследствии учащимися для защиты данной темы блока ( в документе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96F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4.Оформить 2 листа бумаги (формат А3) по теме блока.</w:t>
      </w:r>
    </w:p>
    <w:p w:rsidR="00B543C9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Pr="00907819" w:rsidRDefault="00B543C9" w:rsidP="00F76104">
      <w:pPr>
        <w:pStyle w:val="NoSpacing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907819">
        <w:rPr>
          <w:rFonts w:ascii="Times New Roman" w:hAnsi="Times New Roman"/>
          <w:i/>
          <w:sz w:val="24"/>
          <w:szCs w:val="24"/>
        </w:rPr>
        <w:t>Уважаемые родители!</w:t>
      </w:r>
    </w:p>
    <w:p w:rsidR="00B543C9" w:rsidRDefault="00B543C9" w:rsidP="00F76104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 xml:space="preserve">Вам предложен примерный план. В процессе работы могут возникать вопросы, предложения и т.д. </w:t>
      </w: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196F9E">
        <w:rPr>
          <w:rFonts w:ascii="Times New Roman" w:hAnsi="Times New Roman"/>
          <w:i/>
          <w:sz w:val="24"/>
          <w:szCs w:val="24"/>
        </w:rPr>
        <w:t>Давайте будем общаться!!!</w:t>
      </w: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Pr="00F76104" w:rsidRDefault="00B543C9" w:rsidP="00F76104">
      <w:pPr>
        <w:rPr>
          <w:rFonts w:ascii="Times New Roman" w:hAnsi="Times New Roman"/>
          <w:sz w:val="24"/>
          <w:szCs w:val="24"/>
        </w:rPr>
      </w:pPr>
    </w:p>
    <w:p w:rsidR="00B543C9" w:rsidRPr="00F76104" w:rsidRDefault="00B543C9" w:rsidP="00F7610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Pr="00F76104" w:rsidRDefault="00B543C9" w:rsidP="00F76104">
      <w:pPr>
        <w:pStyle w:val="NoSpacing"/>
        <w:rPr>
          <w:rFonts w:ascii="Times New Roman" w:hAnsi="Times New Roman"/>
          <w:sz w:val="24"/>
          <w:szCs w:val="24"/>
        </w:rPr>
      </w:pPr>
    </w:p>
    <w:p w:rsidR="00B543C9" w:rsidRPr="00FE7ED0" w:rsidRDefault="00B543C9" w:rsidP="00907819">
      <w:pPr>
        <w:rPr>
          <w:rFonts w:ascii="Times New Roman" w:hAnsi="Times New Roman"/>
          <w:b/>
          <w:sz w:val="28"/>
          <w:szCs w:val="28"/>
        </w:rPr>
      </w:pP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Default="00B543C9" w:rsidP="00907819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543C9" w:rsidRPr="00907819" w:rsidRDefault="00B543C9" w:rsidP="00907819">
      <w:pPr>
        <w:pStyle w:val="ListParagraph"/>
        <w:ind w:left="644" w:hanging="644"/>
        <w:rPr>
          <w:rFonts w:ascii="Times New Roman" w:hAnsi="Times New Roman"/>
          <w:sz w:val="24"/>
          <w:szCs w:val="24"/>
        </w:rPr>
      </w:pPr>
    </w:p>
    <w:p w:rsidR="00B543C9" w:rsidRPr="00196F9E" w:rsidRDefault="00B543C9" w:rsidP="00907819">
      <w:pPr>
        <w:pStyle w:val="NoSpacing"/>
        <w:rPr>
          <w:rFonts w:ascii="Times New Roman" w:hAnsi="Times New Roman"/>
          <w:i/>
          <w:sz w:val="24"/>
          <w:szCs w:val="24"/>
        </w:rPr>
      </w:pPr>
    </w:p>
    <w:sectPr w:rsidR="00B543C9" w:rsidRPr="00196F9E" w:rsidSect="00A127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1FE"/>
    <w:multiLevelType w:val="hybridMultilevel"/>
    <w:tmpl w:val="89DAE3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95C4554"/>
    <w:multiLevelType w:val="hybridMultilevel"/>
    <w:tmpl w:val="8208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23"/>
    <w:rsid w:val="000E743C"/>
    <w:rsid w:val="00196F9E"/>
    <w:rsid w:val="004832AF"/>
    <w:rsid w:val="00696886"/>
    <w:rsid w:val="007C1423"/>
    <w:rsid w:val="00907819"/>
    <w:rsid w:val="00A127E8"/>
    <w:rsid w:val="00B51D59"/>
    <w:rsid w:val="00B543C9"/>
    <w:rsid w:val="00B7734B"/>
    <w:rsid w:val="00F76104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1423"/>
    <w:rPr>
      <w:lang w:eastAsia="en-US"/>
    </w:rPr>
  </w:style>
  <w:style w:type="paragraph" w:styleId="ListParagraph">
    <w:name w:val="List Paragraph"/>
    <w:basedOn w:val="Normal"/>
    <w:uiPriority w:val="99"/>
    <w:qFormat/>
    <w:rsid w:val="0090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564</Words>
  <Characters>3219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 школа</cp:lastModifiedBy>
  <cp:revision>4</cp:revision>
  <cp:lastPrinted>2017-11-19T15:26:00Z</cp:lastPrinted>
  <dcterms:created xsi:type="dcterms:W3CDTF">2017-11-19T14:32:00Z</dcterms:created>
  <dcterms:modified xsi:type="dcterms:W3CDTF">2018-01-12T06:49:00Z</dcterms:modified>
</cp:coreProperties>
</file>